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8B31" w14:textId="6C8C548A" w:rsidR="00A21060" w:rsidRPr="00431F25" w:rsidRDefault="005D0FAC" w:rsidP="00A21060">
      <w:pPr>
        <w:rPr>
          <w:b/>
          <w:color w:val="000000" w:themeColor="text1"/>
          <w:sz w:val="22"/>
          <w:szCs w:val="22"/>
        </w:rPr>
      </w:pPr>
      <w:r w:rsidRPr="00431F25">
        <w:rPr>
          <w:b/>
          <w:color w:val="000000" w:themeColor="text1"/>
          <w:sz w:val="22"/>
          <w:szCs w:val="22"/>
        </w:rPr>
        <w:t>Vertrag über die Ferienhaus - Kurzzeitmiete zwischen</w:t>
      </w:r>
    </w:p>
    <w:p w14:paraId="7B92A240" w14:textId="77777777" w:rsidR="00A21060" w:rsidRPr="00431F25" w:rsidRDefault="00A21060" w:rsidP="00A21060">
      <w:pPr>
        <w:rPr>
          <w:color w:val="000000" w:themeColor="text1"/>
          <w:sz w:val="10"/>
          <w:szCs w:val="10"/>
        </w:rPr>
      </w:pPr>
    </w:p>
    <w:p w14:paraId="2200C560" w14:textId="77777777" w:rsidR="00DF6BA8" w:rsidRDefault="005D0FAC" w:rsidP="00A21060">
      <w:pPr>
        <w:rPr>
          <w:color w:val="000000" w:themeColor="text1"/>
          <w:sz w:val="22"/>
          <w:szCs w:val="22"/>
        </w:rPr>
      </w:pPr>
      <w:r w:rsidRPr="00431F25">
        <w:rPr>
          <w:color w:val="000000" w:themeColor="text1"/>
          <w:sz w:val="22"/>
          <w:szCs w:val="22"/>
        </w:rPr>
        <w:t xml:space="preserve">Ferienhaus </w:t>
      </w:r>
      <w:r w:rsidR="00A21060" w:rsidRPr="00431F25">
        <w:rPr>
          <w:color w:val="000000" w:themeColor="text1"/>
          <w:sz w:val="22"/>
          <w:szCs w:val="22"/>
        </w:rPr>
        <w:t>Mager</w:t>
      </w:r>
      <w:r w:rsidRPr="00431F25">
        <w:rPr>
          <w:color w:val="000000" w:themeColor="text1"/>
          <w:sz w:val="22"/>
          <w:szCs w:val="22"/>
        </w:rPr>
        <w:t xml:space="preserve"> </w:t>
      </w:r>
    </w:p>
    <w:p w14:paraId="43676E15" w14:textId="3E0F747A" w:rsidR="00A21060" w:rsidRPr="00431F25" w:rsidRDefault="00DF6BA8" w:rsidP="00A21060">
      <w:pPr>
        <w:rPr>
          <w:color w:val="000000" w:themeColor="text1"/>
          <w:sz w:val="22"/>
          <w:szCs w:val="22"/>
        </w:rPr>
      </w:pPr>
      <w:r>
        <w:rPr>
          <w:color w:val="000000" w:themeColor="text1"/>
          <w:sz w:val="22"/>
          <w:szCs w:val="22"/>
        </w:rPr>
        <w:t xml:space="preserve">Andreas Mager </w:t>
      </w:r>
      <w:r w:rsidR="00A21060" w:rsidRPr="00431F25">
        <w:rPr>
          <w:color w:val="000000" w:themeColor="text1"/>
          <w:sz w:val="22"/>
          <w:szCs w:val="22"/>
        </w:rPr>
        <w:t>(Vermieter)</w:t>
      </w:r>
    </w:p>
    <w:p w14:paraId="71F6E6C7" w14:textId="77777777" w:rsidR="00A21060" w:rsidRPr="00431F25" w:rsidRDefault="00A21060" w:rsidP="00A21060">
      <w:pPr>
        <w:rPr>
          <w:color w:val="000000" w:themeColor="text1"/>
          <w:sz w:val="22"/>
          <w:szCs w:val="22"/>
        </w:rPr>
      </w:pPr>
      <w:r w:rsidRPr="00431F25">
        <w:rPr>
          <w:color w:val="000000" w:themeColor="text1"/>
          <w:sz w:val="22"/>
          <w:szCs w:val="22"/>
        </w:rPr>
        <w:t>Spessartstr. 17</w:t>
      </w:r>
    </w:p>
    <w:p w14:paraId="2800679E" w14:textId="77777777" w:rsidR="00A21060" w:rsidRPr="00431F25" w:rsidRDefault="00A21060" w:rsidP="00A21060">
      <w:pPr>
        <w:rPr>
          <w:color w:val="000000" w:themeColor="text1"/>
          <w:sz w:val="22"/>
          <w:szCs w:val="22"/>
        </w:rPr>
      </w:pPr>
      <w:r w:rsidRPr="00431F25">
        <w:rPr>
          <w:color w:val="000000" w:themeColor="text1"/>
          <w:sz w:val="22"/>
          <w:szCs w:val="22"/>
        </w:rPr>
        <w:t>64625 Bensheim</w:t>
      </w:r>
    </w:p>
    <w:p w14:paraId="7C1DED1F" w14:textId="77777777" w:rsidR="00A21060" w:rsidRPr="00431F25" w:rsidRDefault="00A21060" w:rsidP="00A21060">
      <w:pPr>
        <w:rPr>
          <w:color w:val="000000" w:themeColor="text1"/>
          <w:sz w:val="6"/>
          <w:szCs w:val="6"/>
        </w:rPr>
      </w:pPr>
    </w:p>
    <w:p w14:paraId="231EBBEB" w14:textId="77777777" w:rsidR="00A21060" w:rsidRPr="00431F25" w:rsidRDefault="00A21060" w:rsidP="00A21060">
      <w:pPr>
        <w:rPr>
          <w:color w:val="000000" w:themeColor="text1"/>
          <w:sz w:val="22"/>
          <w:szCs w:val="22"/>
        </w:rPr>
      </w:pPr>
      <w:r w:rsidRPr="00431F25">
        <w:rPr>
          <w:b/>
          <w:color w:val="000000" w:themeColor="text1"/>
          <w:sz w:val="22"/>
          <w:szCs w:val="22"/>
        </w:rPr>
        <w:t>und</w:t>
      </w:r>
    </w:p>
    <w:p w14:paraId="6D1BF15F" w14:textId="77777777" w:rsidR="00A21060" w:rsidRPr="00431F25" w:rsidRDefault="00A21060" w:rsidP="00A21060">
      <w:pPr>
        <w:rPr>
          <w:color w:val="000000" w:themeColor="text1"/>
          <w:sz w:val="16"/>
          <w:szCs w:val="16"/>
        </w:rPr>
      </w:pPr>
    </w:p>
    <w:p w14:paraId="6407C2E5" w14:textId="0B2FEE2A" w:rsidR="00A21060" w:rsidRPr="00431F25" w:rsidRDefault="00A21060" w:rsidP="00A21060">
      <w:pPr>
        <w:rPr>
          <w:color w:val="000000" w:themeColor="text1"/>
          <w:sz w:val="22"/>
          <w:szCs w:val="22"/>
        </w:rPr>
      </w:pPr>
      <w:r w:rsidRPr="00431F25">
        <w:rPr>
          <w:color w:val="000000" w:themeColor="text1"/>
          <w:sz w:val="22"/>
          <w:szCs w:val="22"/>
        </w:rPr>
        <w:t>_____________________________________________(Mieter*</w:t>
      </w:r>
      <w:proofErr w:type="gramStart"/>
      <w:r w:rsidRPr="00431F25">
        <w:rPr>
          <w:color w:val="000000" w:themeColor="text1"/>
          <w:sz w:val="22"/>
          <w:szCs w:val="22"/>
        </w:rPr>
        <w:t>in)</w:t>
      </w:r>
      <w:r w:rsidR="005D0FAC" w:rsidRPr="00431F25">
        <w:rPr>
          <w:color w:val="000000" w:themeColor="text1"/>
          <w:sz w:val="22"/>
          <w:szCs w:val="22"/>
        </w:rPr>
        <w:t xml:space="preserve">   </w:t>
      </w:r>
      <w:proofErr w:type="gramEnd"/>
      <w:r w:rsidR="005D0FAC" w:rsidRPr="00431F25">
        <w:rPr>
          <w:color w:val="000000" w:themeColor="text1"/>
          <w:sz w:val="22"/>
          <w:szCs w:val="22"/>
        </w:rPr>
        <w:t xml:space="preserve">           </w:t>
      </w:r>
      <w:r w:rsidR="005D0FAC" w:rsidRPr="00431F25">
        <w:rPr>
          <w:color w:val="000000" w:themeColor="text1"/>
          <w:sz w:val="22"/>
          <w:szCs w:val="22"/>
        </w:rPr>
        <w:tab/>
      </w:r>
      <w:r w:rsidR="005D0FAC" w:rsidRPr="00431F25">
        <w:rPr>
          <w:color w:val="000000" w:themeColor="text1"/>
          <w:sz w:val="16"/>
          <w:szCs w:val="16"/>
        </w:rPr>
        <w:t>_____________________________________________________________</w:t>
      </w:r>
    </w:p>
    <w:p w14:paraId="48D08B49" w14:textId="77777777" w:rsidR="005D0FAC" w:rsidRPr="00431F25" w:rsidRDefault="00A21060" w:rsidP="005D0FAC">
      <w:pPr>
        <w:rPr>
          <w:color w:val="000000" w:themeColor="text1"/>
          <w:sz w:val="16"/>
          <w:szCs w:val="16"/>
        </w:rPr>
      </w:pPr>
      <w:r w:rsidRPr="00431F25">
        <w:rPr>
          <w:color w:val="000000" w:themeColor="text1"/>
          <w:sz w:val="16"/>
          <w:szCs w:val="16"/>
        </w:rPr>
        <w:t>(Vorname und Nachname)</w:t>
      </w:r>
      <w:r w:rsidR="005D0FAC" w:rsidRPr="00431F25">
        <w:rPr>
          <w:color w:val="000000" w:themeColor="text1"/>
          <w:sz w:val="16"/>
          <w:szCs w:val="16"/>
        </w:rPr>
        <w:tab/>
      </w:r>
      <w:r w:rsidR="005D0FAC" w:rsidRPr="00431F25">
        <w:rPr>
          <w:color w:val="000000" w:themeColor="text1"/>
          <w:sz w:val="16"/>
          <w:szCs w:val="16"/>
        </w:rPr>
        <w:tab/>
      </w:r>
      <w:r w:rsidR="005D0FAC" w:rsidRPr="00431F25">
        <w:rPr>
          <w:color w:val="000000" w:themeColor="text1"/>
          <w:sz w:val="16"/>
          <w:szCs w:val="16"/>
        </w:rPr>
        <w:tab/>
      </w:r>
      <w:r w:rsidR="005D0FAC" w:rsidRPr="00431F25">
        <w:rPr>
          <w:color w:val="000000" w:themeColor="text1"/>
          <w:sz w:val="16"/>
          <w:szCs w:val="16"/>
        </w:rPr>
        <w:tab/>
      </w:r>
      <w:r w:rsidR="005D0FAC" w:rsidRPr="00431F25">
        <w:rPr>
          <w:color w:val="000000" w:themeColor="text1"/>
          <w:sz w:val="16"/>
          <w:szCs w:val="16"/>
        </w:rPr>
        <w:tab/>
      </w:r>
      <w:r w:rsidR="005D0FAC" w:rsidRPr="00431F25">
        <w:rPr>
          <w:color w:val="000000" w:themeColor="text1"/>
          <w:sz w:val="16"/>
          <w:szCs w:val="16"/>
        </w:rPr>
        <w:tab/>
        <w:t>(Straße und Hausnummer)</w:t>
      </w:r>
    </w:p>
    <w:p w14:paraId="750D0A9D" w14:textId="54BD8192" w:rsidR="00A21060" w:rsidRPr="00431F25" w:rsidRDefault="00A21060" w:rsidP="00A21060">
      <w:pPr>
        <w:rPr>
          <w:color w:val="000000" w:themeColor="text1"/>
          <w:sz w:val="16"/>
          <w:szCs w:val="16"/>
        </w:rPr>
      </w:pPr>
    </w:p>
    <w:p w14:paraId="0520B04F" w14:textId="77777777" w:rsidR="005D0FAC" w:rsidRPr="00431F25" w:rsidRDefault="005D0FAC" w:rsidP="00A21060">
      <w:pPr>
        <w:rPr>
          <w:color w:val="000000" w:themeColor="text1"/>
          <w:sz w:val="16"/>
          <w:szCs w:val="16"/>
        </w:rPr>
      </w:pPr>
    </w:p>
    <w:p w14:paraId="63F146CB" w14:textId="77777777" w:rsidR="005D0FAC" w:rsidRPr="00431F25" w:rsidRDefault="00A21060" w:rsidP="005D0FAC">
      <w:pPr>
        <w:rPr>
          <w:color w:val="000000" w:themeColor="text1"/>
          <w:sz w:val="16"/>
          <w:szCs w:val="16"/>
        </w:rPr>
      </w:pPr>
      <w:r w:rsidRPr="00431F25">
        <w:rPr>
          <w:color w:val="000000" w:themeColor="text1"/>
          <w:sz w:val="16"/>
          <w:szCs w:val="16"/>
        </w:rPr>
        <w:t>_____________________________________________________________</w:t>
      </w:r>
      <w:r w:rsidR="005D0FAC" w:rsidRPr="00431F25">
        <w:rPr>
          <w:color w:val="000000" w:themeColor="text1"/>
          <w:sz w:val="16"/>
          <w:szCs w:val="16"/>
        </w:rPr>
        <w:tab/>
      </w:r>
      <w:r w:rsidR="005D0FAC" w:rsidRPr="00431F25">
        <w:rPr>
          <w:color w:val="000000" w:themeColor="text1"/>
          <w:sz w:val="16"/>
          <w:szCs w:val="16"/>
        </w:rPr>
        <w:tab/>
      </w:r>
      <w:r w:rsidR="005D0FAC" w:rsidRPr="00431F25">
        <w:rPr>
          <w:color w:val="000000" w:themeColor="text1"/>
          <w:sz w:val="16"/>
          <w:szCs w:val="16"/>
        </w:rPr>
        <w:tab/>
        <w:t>_____________________________________________________________</w:t>
      </w:r>
    </w:p>
    <w:p w14:paraId="66EF7963" w14:textId="77777777" w:rsidR="005D0FAC" w:rsidRPr="00431F25" w:rsidRDefault="005D0FAC" w:rsidP="005D0FAC">
      <w:pPr>
        <w:rPr>
          <w:color w:val="000000" w:themeColor="text1"/>
          <w:sz w:val="16"/>
          <w:szCs w:val="16"/>
        </w:rPr>
      </w:pPr>
      <w:r w:rsidRPr="00431F25">
        <w:rPr>
          <w:color w:val="000000" w:themeColor="text1"/>
          <w:sz w:val="16"/>
          <w:szCs w:val="16"/>
        </w:rPr>
        <w:t>(</w:t>
      </w:r>
      <w:proofErr w:type="spellStart"/>
      <w:r w:rsidRPr="00431F25">
        <w:rPr>
          <w:color w:val="000000" w:themeColor="text1"/>
          <w:sz w:val="16"/>
          <w:szCs w:val="16"/>
        </w:rPr>
        <w:t>Telefonnumer</w:t>
      </w:r>
      <w:proofErr w:type="spellEnd"/>
      <w:r w:rsidRPr="00431F25">
        <w:rPr>
          <w:color w:val="000000" w:themeColor="text1"/>
          <w:sz w:val="16"/>
          <w:szCs w:val="16"/>
        </w:rPr>
        <w:t>)</w:t>
      </w:r>
      <w:r w:rsidRPr="00431F25">
        <w:rPr>
          <w:color w:val="000000" w:themeColor="text1"/>
          <w:sz w:val="16"/>
          <w:szCs w:val="16"/>
        </w:rPr>
        <w:tab/>
      </w:r>
      <w:r w:rsidRPr="00431F25">
        <w:rPr>
          <w:color w:val="000000" w:themeColor="text1"/>
          <w:sz w:val="16"/>
          <w:szCs w:val="16"/>
        </w:rPr>
        <w:tab/>
      </w:r>
      <w:r w:rsidRPr="00431F25">
        <w:rPr>
          <w:color w:val="000000" w:themeColor="text1"/>
          <w:sz w:val="16"/>
          <w:szCs w:val="16"/>
        </w:rPr>
        <w:tab/>
      </w:r>
      <w:r w:rsidRPr="00431F25">
        <w:rPr>
          <w:color w:val="000000" w:themeColor="text1"/>
          <w:sz w:val="16"/>
          <w:szCs w:val="16"/>
        </w:rPr>
        <w:tab/>
      </w:r>
      <w:r w:rsidRPr="00431F25">
        <w:rPr>
          <w:color w:val="000000" w:themeColor="text1"/>
          <w:sz w:val="16"/>
          <w:szCs w:val="16"/>
        </w:rPr>
        <w:tab/>
      </w:r>
      <w:r w:rsidRPr="00431F25">
        <w:rPr>
          <w:color w:val="000000" w:themeColor="text1"/>
          <w:sz w:val="16"/>
          <w:szCs w:val="16"/>
        </w:rPr>
        <w:tab/>
      </w:r>
      <w:r w:rsidRPr="00431F25">
        <w:rPr>
          <w:color w:val="000000" w:themeColor="text1"/>
          <w:sz w:val="16"/>
          <w:szCs w:val="16"/>
        </w:rPr>
        <w:tab/>
        <w:t>(PLZ und Wohnort)</w:t>
      </w:r>
    </w:p>
    <w:p w14:paraId="105D3049" w14:textId="0C10ADF3" w:rsidR="00A21060" w:rsidRPr="00431F25" w:rsidRDefault="00A21060" w:rsidP="00A21060">
      <w:pPr>
        <w:rPr>
          <w:color w:val="000000" w:themeColor="text1"/>
          <w:sz w:val="16"/>
          <w:szCs w:val="16"/>
        </w:rPr>
      </w:pPr>
    </w:p>
    <w:p w14:paraId="3C31751E" w14:textId="77777777" w:rsidR="00A21060" w:rsidRPr="00431F25" w:rsidRDefault="00A21060" w:rsidP="00A21060">
      <w:pPr>
        <w:rPr>
          <w:color w:val="000000" w:themeColor="text1"/>
          <w:sz w:val="16"/>
          <w:szCs w:val="16"/>
        </w:rPr>
      </w:pPr>
    </w:p>
    <w:p w14:paraId="16B9C7B7" w14:textId="56D905D0" w:rsidR="005D0FAC" w:rsidRPr="00431F25" w:rsidRDefault="00A21060" w:rsidP="005D0FAC">
      <w:pPr>
        <w:rPr>
          <w:color w:val="000000" w:themeColor="text1"/>
          <w:sz w:val="16"/>
          <w:szCs w:val="16"/>
        </w:rPr>
      </w:pPr>
      <w:r w:rsidRPr="00431F25">
        <w:rPr>
          <w:color w:val="000000" w:themeColor="text1"/>
          <w:sz w:val="16"/>
          <w:szCs w:val="16"/>
        </w:rPr>
        <w:t>____________________________________________________________</w:t>
      </w:r>
      <w:r w:rsidR="005D0FAC" w:rsidRPr="00431F25">
        <w:rPr>
          <w:color w:val="000000" w:themeColor="text1"/>
          <w:sz w:val="16"/>
          <w:szCs w:val="16"/>
        </w:rPr>
        <w:tab/>
      </w:r>
      <w:r w:rsidR="005D0FAC" w:rsidRPr="00431F25">
        <w:rPr>
          <w:color w:val="000000" w:themeColor="text1"/>
          <w:sz w:val="16"/>
          <w:szCs w:val="16"/>
        </w:rPr>
        <w:tab/>
      </w:r>
      <w:r w:rsidR="005D0FAC" w:rsidRPr="00431F25">
        <w:rPr>
          <w:color w:val="000000" w:themeColor="text1"/>
          <w:sz w:val="16"/>
          <w:szCs w:val="16"/>
        </w:rPr>
        <w:tab/>
      </w:r>
      <w:r w:rsidR="005D0FAC" w:rsidRPr="00431F25">
        <w:rPr>
          <w:color w:val="000000" w:themeColor="text1"/>
          <w:sz w:val="16"/>
          <w:szCs w:val="16"/>
        </w:rPr>
        <w:tab/>
      </w:r>
    </w:p>
    <w:p w14:paraId="5066DA30" w14:textId="01158876" w:rsidR="00A21060" w:rsidRPr="00431F25" w:rsidRDefault="005D0FAC" w:rsidP="005D0FAC">
      <w:pPr>
        <w:rPr>
          <w:color w:val="000000" w:themeColor="text1"/>
          <w:sz w:val="16"/>
          <w:szCs w:val="16"/>
        </w:rPr>
      </w:pPr>
      <w:r w:rsidRPr="00431F25">
        <w:rPr>
          <w:color w:val="000000" w:themeColor="text1"/>
          <w:sz w:val="16"/>
          <w:szCs w:val="16"/>
        </w:rPr>
        <w:t>(Emailadresse)</w:t>
      </w:r>
      <w:r w:rsidRPr="00431F25">
        <w:rPr>
          <w:color w:val="000000" w:themeColor="text1"/>
          <w:sz w:val="16"/>
          <w:szCs w:val="16"/>
        </w:rPr>
        <w:tab/>
      </w:r>
      <w:r w:rsidRPr="00431F25">
        <w:rPr>
          <w:color w:val="000000" w:themeColor="text1"/>
          <w:sz w:val="16"/>
          <w:szCs w:val="16"/>
        </w:rPr>
        <w:tab/>
      </w:r>
      <w:r w:rsidRPr="00431F25">
        <w:rPr>
          <w:color w:val="000000" w:themeColor="text1"/>
          <w:sz w:val="16"/>
          <w:szCs w:val="16"/>
        </w:rPr>
        <w:tab/>
      </w:r>
      <w:r w:rsidRPr="00431F25">
        <w:rPr>
          <w:color w:val="000000" w:themeColor="text1"/>
          <w:sz w:val="16"/>
          <w:szCs w:val="16"/>
        </w:rPr>
        <w:tab/>
      </w:r>
      <w:r w:rsidRPr="00431F25">
        <w:rPr>
          <w:color w:val="000000" w:themeColor="text1"/>
          <w:sz w:val="16"/>
          <w:szCs w:val="16"/>
        </w:rPr>
        <w:tab/>
      </w:r>
      <w:r w:rsidRPr="00431F25">
        <w:rPr>
          <w:color w:val="000000" w:themeColor="text1"/>
          <w:sz w:val="16"/>
          <w:szCs w:val="16"/>
        </w:rPr>
        <w:tab/>
      </w:r>
      <w:r w:rsidRPr="00431F25">
        <w:rPr>
          <w:color w:val="000000" w:themeColor="text1"/>
          <w:sz w:val="16"/>
          <w:szCs w:val="16"/>
        </w:rPr>
        <w:tab/>
      </w:r>
    </w:p>
    <w:p w14:paraId="1FFF869D" w14:textId="77777777" w:rsidR="00A21060" w:rsidRPr="00431F25" w:rsidRDefault="00A21060" w:rsidP="00A21060">
      <w:pPr>
        <w:rPr>
          <w:color w:val="000000" w:themeColor="text1"/>
          <w:sz w:val="8"/>
          <w:szCs w:val="8"/>
        </w:rPr>
      </w:pPr>
    </w:p>
    <w:p w14:paraId="34755CA1" w14:textId="77777777" w:rsidR="00A21060" w:rsidRPr="00431F25" w:rsidRDefault="00A21060" w:rsidP="00A21060">
      <w:pPr>
        <w:rPr>
          <w:color w:val="000000" w:themeColor="text1"/>
          <w:sz w:val="13"/>
          <w:szCs w:val="18"/>
        </w:rPr>
      </w:pPr>
    </w:p>
    <w:p w14:paraId="156F6A74" w14:textId="77777777" w:rsidR="00A21060" w:rsidRPr="00431F25" w:rsidRDefault="00A21060" w:rsidP="00A21060">
      <w:pPr>
        <w:jc w:val="both"/>
        <w:rPr>
          <w:color w:val="000000" w:themeColor="text1"/>
        </w:rPr>
      </w:pPr>
      <w:r w:rsidRPr="00431F25">
        <w:rPr>
          <w:color w:val="000000" w:themeColor="text1"/>
        </w:rPr>
        <w:t xml:space="preserve">Hiermit buche ich verbindlich das Hexenhäuschen im Zeitraum vom _____________________ bis _____________________________. Ich habe die Hausordnung des Hexenhäuschens gelesen, verstanden und mit meiner Unterschrift akzeptiert. Ich verpflichte mich, diese Hausordnung einzuhalten. Ich übernehme die Letztverantwortung für alle Schäden und Verstöße gegen die Hausordnung, die während des im oben genannten Mietzeitraumes auftreten. Für grobe Verstöße gegen die Hausordnung, welche die Sicherheit der eigenen Person, der Mitreisenden und Schäden am Haus betreffen, übernehme ich die Haftung. Aufgetretene Schäden melde ich umgehend dem Vermieter (s. Kontaktdaten oben). </w:t>
      </w:r>
    </w:p>
    <w:p w14:paraId="6E53A613" w14:textId="77777777" w:rsidR="00A21060" w:rsidRPr="00431F25" w:rsidRDefault="00A21060" w:rsidP="00A21060">
      <w:pPr>
        <w:jc w:val="both"/>
        <w:rPr>
          <w:color w:val="000000" w:themeColor="text1"/>
        </w:rPr>
      </w:pPr>
      <w:r w:rsidRPr="00431F25">
        <w:rPr>
          <w:color w:val="000000" w:themeColor="text1"/>
        </w:rPr>
        <w:t>Weiterhin akzeptiere ich, dass das Betreten des Grundstückes, des Hauses, die Nutzung aller Gegenstände im Haus und auf dem Grundstück, sowie die Nutzung der vorhandenen Lebensmittel/Getränke und des Quellwassers aus den Wasserleitungen für den*die Mieter*in und alle Mitreisenden auf eigene Gefahr geschieht. Der Vermieter übernimmt keine Haftung für Personen-, Sach- oder Vermögensschäden des*</w:t>
      </w:r>
      <w:proofErr w:type="gramStart"/>
      <w:r w:rsidRPr="00431F25">
        <w:rPr>
          <w:color w:val="000000" w:themeColor="text1"/>
        </w:rPr>
        <w:t>der Mieters</w:t>
      </w:r>
      <w:proofErr w:type="gramEnd"/>
      <w:r w:rsidRPr="00431F25">
        <w:rPr>
          <w:color w:val="000000" w:themeColor="text1"/>
        </w:rPr>
        <w:t>*in und aller Mitreisenden des*der Mieters*in.</w:t>
      </w:r>
    </w:p>
    <w:p w14:paraId="1A17211D" w14:textId="77777777" w:rsidR="00A21060" w:rsidRPr="00431F25" w:rsidRDefault="00A21060" w:rsidP="00A21060">
      <w:pPr>
        <w:jc w:val="both"/>
        <w:rPr>
          <w:color w:val="000000" w:themeColor="text1"/>
          <w:sz w:val="13"/>
        </w:rPr>
      </w:pPr>
    </w:p>
    <w:p w14:paraId="045E12E8" w14:textId="77777777" w:rsidR="00A21060" w:rsidRPr="00431F25" w:rsidRDefault="00A21060" w:rsidP="00A21060">
      <w:pPr>
        <w:jc w:val="both"/>
        <w:rPr>
          <w:b/>
          <w:bCs/>
          <w:color w:val="000000" w:themeColor="text1"/>
          <w:u w:val="single"/>
        </w:rPr>
      </w:pPr>
      <w:r w:rsidRPr="00431F25">
        <w:rPr>
          <w:b/>
          <w:bCs/>
          <w:color w:val="000000" w:themeColor="text1"/>
          <w:u w:val="single"/>
        </w:rPr>
        <w:t>Mietkosten/ Gebühren:</w:t>
      </w:r>
    </w:p>
    <w:p w14:paraId="2807F8B1" w14:textId="0E7A0C98" w:rsidR="00A21060" w:rsidRPr="00431F25" w:rsidRDefault="00A21060" w:rsidP="00A21060">
      <w:pPr>
        <w:jc w:val="both"/>
        <w:rPr>
          <w:color w:val="000000" w:themeColor="text1"/>
        </w:rPr>
      </w:pPr>
      <w:r w:rsidRPr="00431F25">
        <w:rPr>
          <w:color w:val="000000" w:themeColor="text1"/>
        </w:rPr>
        <w:t xml:space="preserve">Unabhängig von der Anzahl der Teilnehmenden wird eine </w:t>
      </w:r>
      <w:r w:rsidRPr="00431F25">
        <w:rPr>
          <w:b/>
          <w:color w:val="000000" w:themeColor="text1"/>
        </w:rPr>
        <w:t>Mindestpauschale</w:t>
      </w:r>
      <w:r w:rsidRPr="00431F25">
        <w:rPr>
          <w:color w:val="000000" w:themeColor="text1"/>
        </w:rPr>
        <w:t xml:space="preserve"> in der Höhe von </w:t>
      </w:r>
      <w:r w:rsidR="005D0FAC" w:rsidRPr="00431F25">
        <w:rPr>
          <w:b/>
          <w:color w:val="000000" w:themeColor="text1"/>
        </w:rPr>
        <w:t>75</w:t>
      </w:r>
      <w:r w:rsidRPr="00431F25">
        <w:rPr>
          <w:b/>
          <w:color w:val="000000" w:themeColor="text1"/>
        </w:rPr>
        <w:t xml:space="preserve"> €</w:t>
      </w:r>
      <w:r w:rsidRPr="00431F25">
        <w:rPr>
          <w:color w:val="000000" w:themeColor="text1"/>
        </w:rPr>
        <w:t xml:space="preserve"> </w:t>
      </w:r>
      <w:r w:rsidR="005D0FAC" w:rsidRPr="00431F25">
        <w:rPr>
          <w:b/>
          <w:bCs/>
          <w:color w:val="000000" w:themeColor="text1"/>
        </w:rPr>
        <w:t>pro Nacht</w:t>
      </w:r>
      <w:r w:rsidR="005D0FAC" w:rsidRPr="00431F25">
        <w:rPr>
          <w:color w:val="000000" w:themeColor="text1"/>
        </w:rPr>
        <w:t xml:space="preserve"> im Mietzeitraum </w:t>
      </w:r>
      <w:r w:rsidRPr="00431F25">
        <w:rPr>
          <w:color w:val="000000" w:themeColor="text1"/>
        </w:rPr>
        <w:t xml:space="preserve">erhoben. Diese wird zusammen mit den übrigen Kosten/ Gebühren nach Beendigung des Aufenthaltes </w:t>
      </w:r>
      <w:r w:rsidRPr="00431F25">
        <w:rPr>
          <w:b/>
          <w:bCs/>
          <w:color w:val="000000" w:themeColor="text1"/>
        </w:rPr>
        <w:t>innerhalb von fünf Werktagen</w:t>
      </w:r>
      <w:r w:rsidRPr="00431F25">
        <w:rPr>
          <w:color w:val="000000" w:themeColor="text1"/>
        </w:rPr>
        <w:t xml:space="preserve"> an den Vermieter entrichtet.</w:t>
      </w:r>
    </w:p>
    <w:p w14:paraId="54DC70CC" w14:textId="77777777" w:rsidR="00A21060" w:rsidRPr="00431F25" w:rsidRDefault="00A21060" w:rsidP="00A21060">
      <w:pPr>
        <w:jc w:val="both"/>
        <w:rPr>
          <w:rFonts w:ascii="Lucida Grande" w:hAnsi="Lucida Grande" w:cs="Lucida Grande"/>
          <w:color w:val="000000" w:themeColor="text1"/>
          <w:sz w:val="15"/>
          <w:szCs w:val="16"/>
        </w:rPr>
      </w:pPr>
    </w:p>
    <w:p w14:paraId="27E01B6D" w14:textId="56D3490A" w:rsidR="00A21060" w:rsidRPr="00431F25" w:rsidRDefault="00A21060" w:rsidP="00A21060">
      <w:pPr>
        <w:jc w:val="both"/>
        <w:rPr>
          <w:color w:val="000000" w:themeColor="text1"/>
        </w:rPr>
      </w:pPr>
      <w:r w:rsidRPr="00431F25">
        <w:rPr>
          <w:b/>
          <w:color w:val="000000" w:themeColor="text1"/>
        </w:rPr>
        <w:t>Übernachtungspreise</w:t>
      </w:r>
      <w:r w:rsidRPr="00431F25">
        <w:rPr>
          <w:color w:val="000000" w:themeColor="text1"/>
        </w:rPr>
        <w:t xml:space="preserve"> pro Person pro Nacht (</w:t>
      </w:r>
      <w:r w:rsidR="008D7851">
        <w:rPr>
          <w:color w:val="000000" w:themeColor="text1"/>
        </w:rPr>
        <w:t xml:space="preserve">inkl. </w:t>
      </w:r>
      <w:r w:rsidR="00B54A89">
        <w:rPr>
          <w:color w:val="000000" w:themeColor="text1"/>
        </w:rPr>
        <w:t xml:space="preserve">Steuern u. </w:t>
      </w:r>
      <w:r w:rsidR="008D7851">
        <w:rPr>
          <w:color w:val="000000" w:themeColor="text1"/>
        </w:rPr>
        <w:t xml:space="preserve">Kurabgaben, </w:t>
      </w:r>
      <w:r w:rsidRPr="00431F25">
        <w:rPr>
          <w:color w:val="000000" w:themeColor="text1"/>
        </w:rPr>
        <w:t xml:space="preserve">die Mindestpauschale wird angerechnet): </w:t>
      </w:r>
    </w:p>
    <w:p w14:paraId="5B88EBDA" w14:textId="73FC214E" w:rsidR="00A21060" w:rsidRPr="00431F25" w:rsidRDefault="00A21060" w:rsidP="00A21060">
      <w:pPr>
        <w:jc w:val="both"/>
        <w:rPr>
          <w:color w:val="000000" w:themeColor="text1"/>
        </w:rPr>
      </w:pPr>
      <w:r w:rsidRPr="00431F25">
        <w:rPr>
          <w:color w:val="000000" w:themeColor="text1"/>
        </w:rPr>
        <w:t xml:space="preserve">Kinder von 3 bis 7 Jahren: </w:t>
      </w:r>
      <w:r w:rsidRPr="00431F25">
        <w:rPr>
          <w:color w:val="000000" w:themeColor="text1"/>
        </w:rPr>
        <w:tab/>
      </w:r>
      <w:r w:rsidRPr="00431F25">
        <w:rPr>
          <w:color w:val="000000" w:themeColor="text1"/>
        </w:rPr>
        <w:tab/>
      </w:r>
      <w:r w:rsidRPr="00431F25">
        <w:rPr>
          <w:color w:val="000000" w:themeColor="text1"/>
        </w:rPr>
        <w:tab/>
      </w:r>
      <w:r w:rsidR="005C6C9D" w:rsidRPr="00431F25">
        <w:rPr>
          <w:color w:val="000000" w:themeColor="text1"/>
        </w:rPr>
        <w:t xml:space="preserve">4 </w:t>
      </w:r>
      <w:r w:rsidRPr="00431F25">
        <w:rPr>
          <w:color w:val="000000" w:themeColor="text1"/>
        </w:rPr>
        <w:t xml:space="preserve">€ </w:t>
      </w:r>
    </w:p>
    <w:p w14:paraId="2ECD006F" w14:textId="2A96AC57" w:rsidR="00A21060" w:rsidRPr="00431F25" w:rsidRDefault="005C6C9D" w:rsidP="00A21060">
      <w:pPr>
        <w:jc w:val="both"/>
        <w:rPr>
          <w:color w:val="000000" w:themeColor="text1"/>
        </w:rPr>
      </w:pPr>
      <w:r w:rsidRPr="00431F25">
        <w:rPr>
          <w:color w:val="000000" w:themeColor="text1"/>
        </w:rPr>
        <w:t>Kinder/Jugendliche</w:t>
      </w:r>
      <w:r w:rsidR="00A21060" w:rsidRPr="00431F25">
        <w:rPr>
          <w:color w:val="000000" w:themeColor="text1"/>
        </w:rPr>
        <w:t xml:space="preserve"> </w:t>
      </w:r>
      <w:r w:rsidRPr="00431F25">
        <w:rPr>
          <w:color w:val="000000" w:themeColor="text1"/>
        </w:rPr>
        <w:t>von</w:t>
      </w:r>
      <w:r w:rsidR="00A21060" w:rsidRPr="00431F25">
        <w:rPr>
          <w:color w:val="000000" w:themeColor="text1"/>
        </w:rPr>
        <w:t xml:space="preserve"> 8 </w:t>
      </w:r>
      <w:r w:rsidRPr="00431F25">
        <w:rPr>
          <w:color w:val="000000" w:themeColor="text1"/>
        </w:rPr>
        <w:t xml:space="preserve">bis 17 </w:t>
      </w:r>
      <w:r w:rsidR="00A21060" w:rsidRPr="00431F25">
        <w:rPr>
          <w:color w:val="000000" w:themeColor="text1"/>
        </w:rPr>
        <w:t>Jahren:</w:t>
      </w:r>
      <w:r w:rsidR="00A21060" w:rsidRPr="00431F25">
        <w:rPr>
          <w:color w:val="000000" w:themeColor="text1"/>
        </w:rPr>
        <w:tab/>
      </w:r>
      <w:r w:rsidRPr="00431F25">
        <w:rPr>
          <w:color w:val="000000" w:themeColor="text1"/>
        </w:rPr>
        <w:t xml:space="preserve">              1</w:t>
      </w:r>
      <w:r w:rsidR="00431F25" w:rsidRPr="00431F25">
        <w:rPr>
          <w:color w:val="000000" w:themeColor="text1"/>
        </w:rPr>
        <w:t>1</w:t>
      </w:r>
      <w:r w:rsidRPr="00431F25">
        <w:rPr>
          <w:color w:val="000000" w:themeColor="text1"/>
        </w:rPr>
        <w:t xml:space="preserve"> </w:t>
      </w:r>
      <w:r w:rsidR="00A21060" w:rsidRPr="00431F25">
        <w:rPr>
          <w:color w:val="000000" w:themeColor="text1"/>
        </w:rPr>
        <w:t xml:space="preserve">€ </w:t>
      </w:r>
    </w:p>
    <w:p w14:paraId="59E873D6" w14:textId="715E5AF2" w:rsidR="00611A6C" w:rsidRPr="003827F3" w:rsidRDefault="005C6C9D" w:rsidP="00611A6C">
      <w:pPr>
        <w:jc w:val="both"/>
        <w:rPr>
          <w:color w:val="000000" w:themeColor="text1"/>
        </w:rPr>
      </w:pPr>
      <w:r w:rsidRPr="00431F25">
        <w:rPr>
          <w:bCs/>
          <w:color w:val="000000" w:themeColor="text1"/>
        </w:rPr>
        <w:t xml:space="preserve">Erwachsene ab 18 Jahren </w:t>
      </w:r>
      <w:r w:rsidRPr="00431F25">
        <w:rPr>
          <w:b/>
          <w:color w:val="000000" w:themeColor="text1"/>
        </w:rPr>
        <w:tab/>
      </w:r>
      <w:r w:rsidRPr="00431F25">
        <w:rPr>
          <w:b/>
          <w:color w:val="000000" w:themeColor="text1"/>
        </w:rPr>
        <w:tab/>
        <w:t xml:space="preserve">              </w:t>
      </w:r>
      <w:r w:rsidR="00431F25" w:rsidRPr="00431F25">
        <w:rPr>
          <w:bCs/>
          <w:color w:val="000000" w:themeColor="text1"/>
        </w:rPr>
        <w:t>2</w:t>
      </w:r>
      <w:r w:rsidR="00DC504A">
        <w:rPr>
          <w:bCs/>
          <w:color w:val="000000" w:themeColor="text1"/>
        </w:rPr>
        <w:t>0</w:t>
      </w:r>
      <w:r w:rsidRPr="00431F25">
        <w:rPr>
          <w:bCs/>
          <w:color w:val="000000" w:themeColor="text1"/>
        </w:rPr>
        <w:t xml:space="preserve"> € inkl. Kurtaxe</w:t>
      </w:r>
      <w:r w:rsidR="00A21060" w:rsidRPr="00431F25">
        <w:rPr>
          <w:color w:val="000000" w:themeColor="text1"/>
        </w:rPr>
        <w:t xml:space="preserve"> (1,</w:t>
      </w:r>
      <w:r w:rsidRPr="00431F25">
        <w:rPr>
          <w:color w:val="000000" w:themeColor="text1"/>
        </w:rPr>
        <w:t>90</w:t>
      </w:r>
      <w:r w:rsidR="00A21060" w:rsidRPr="00431F25">
        <w:rPr>
          <w:color w:val="000000" w:themeColor="text1"/>
        </w:rPr>
        <w:t xml:space="preserve">€) </w:t>
      </w:r>
    </w:p>
    <w:p w14:paraId="45B0C59D" w14:textId="77777777" w:rsidR="00611A6C" w:rsidRPr="003827F3" w:rsidRDefault="00611A6C" w:rsidP="00611A6C">
      <w:pPr>
        <w:jc w:val="both"/>
        <w:rPr>
          <w:color w:val="000000" w:themeColor="text1"/>
          <w:sz w:val="13"/>
        </w:rPr>
      </w:pPr>
    </w:p>
    <w:p w14:paraId="2999EEF4" w14:textId="77777777" w:rsidR="00611A6C" w:rsidRPr="003827F3" w:rsidRDefault="00611A6C" w:rsidP="00611A6C">
      <w:pPr>
        <w:jc w:val="both"/>
        <w:rPr>
          <w:color w:val="000000" w:themeColor="text1"/>
        </w:rPr>
      </w:pPr>
      <w:r w:rsidRPr="003827F3">
        <w:rPr>
          <w:b/>
          <w:color w:val="000000" w:themeColor="text1"/>
        </w:rPr>
        <w:t>Stornogebühren</w:t>
      </w:r>
      <w:r w:rsidRPr="003827F3">
        <w:rPr>
          <w:color w:val="000000" w:themeColor="text1"/>
        </w:rPr>
        <w:t xml:space="preserve"> fallen bei einer Stornierung der Buchung durch die*den Mieter*in an:</w:t>
      </w:r>
    </w:p>
    <w:p w14:paraId="1170D518" w14:textId="77777777" w:rsidR="00611A6C" w:rsidRPr="00C13777" w:rsidRDefault="00611A6C" w:rsidP="00611A6C">
      <w:pPr>
        <w:jc w:val="both"/>
        <w:rPr>
          <w:color w:val="000000" w:themeColor="text1"/>
          <w:sz w:val="18"/>
          <w:szCs w:val="18"/>
        </w:rPr>
      </w:pPr>
      <w:r w:rsidRPr="00C13777">
        <w:rPr>
          <w:color w:val="000000" w:themeColor="text1"/>
          <w:sz w:val="18"/>
          <w:szCs w:val="18"/>
        </w:rPr>
        <w:t>Bis 28 Tage vor Fahrtantritt 18,75 €/Nacht; bis 21 Tage vor Fahrtantritt 37,50/Nacht €; ab 20 Tage vor Fahrtantritt 75 €/ Nacht.</w:t>
      </w:r>
    </w:p>
    <w:p w14:paraId="0424BAF3" w14:textId="77777777" w:rsidR="00A21060" w:rsidRPr="00431F25" w:rsidRDefault="00A21060" w:rsidP="00A21060">
      <w:pPr>
        <w:jc w:val="both"/>
        <w:rPr>
          <w:rFonts w:ascii="Lucida Grande" w:hAnsi="Lucida Grande" w:cs="Lucida Grande"/>
          <w:color w:val="000000" w:themeColor="text1"/>
          <w:sz w:val="2"/>
          <w:szCs w:val="2"/>
        </w:rPr>
      </w:pPr>
    </w:p>
    <w:p w14:paraId="1024A69E" w14:textId="77777777" w:rsidR="00A21060" w:rsidRDefault="00A21060" w:rsidP="00A21060">
      <w:pPr>
        <w:jc w:val="both"/>
        <w:rPr>
          <w:rFonts w:ascii="Lucida Grande" w:hAnsi="Lucida Grande" w:cs="Lucida Grande"/>
          <w:color w:val="000000" w:themeColor="text1"/>
          <w:sz w:val="16"/>
          <w:szCs w:val="16"/>
        </w:rPr>
      </w:pPr>
    </w:p>
    <w:p w14:paraId="35F40A69" w14:textId="77777777" w:rsidR="00C13777" w:rsidRPr="00431F25" w:rsidRDefault="00C13777" w:rsidP="00A21060">
      <w:pPr>
        <w:jc w:val="both"/>
        <w:rPr>
          <w:rFonts w:ascii="Lucida Grande" w:hAnsi="Lucida Grande" w:cs="Lucida Grande"/>
          <w:color w:val="000000" w:themeColor="text1"/>
          <w:sz w:val="16"/>
          <w:szCs w:val="16"/>
        </w:rPr>
      </w:pPr>
    </w:p>
    <w:p w14:paraId="6918B78E" w14:textId="77777777" w:rsidR="00A21060" w:rsidRPr="00431F25" w:rsidRDefault="00A21060" w:rsidP="00A21060">
      <w:pPr>
        <w:jc w:val="both"/>
        <w:rPr>
          <w:rFonts w:ascii="Lucida Grande" w:hAnsi="Lucida Grande" w:cs="Lucida Grande"/>
          <w:color w:val="000000" w:themeColor="text1"/>
        </w:rPr>
      </w:pPr>
      <w:r w:rsidRPr="00431F25">
        <w:rPr>
          <w:rFonts w:ascii="Lucida Grande" w:hAnsi="Lucida Grande" w:cs="Lucida Grande"/>
          <w:color w:val="000000" w:themeColor="text1"/>
        </w:rPr>
        <w:t>_______________________________________</w:t>
      </w:r>
      <w:r w:rsidRPr="00431F25">
        <w:rPr>
          <w:rFonts w:ascii="Lucida Grande" w:hAnsi="Lucida Grande" w:cs="Lucida Grande"/>
          <w:color w:val="000000" w:themeColor="text1"/>
        </w:rPr>
        <w:tab/>
      </w:r>
      <w:r w:rsidRPr="00431F25">
        <w:rPr>
          <w:rFonts w:ascii="Lucida Grande" w:hAnsi="Lucida Grande" w:cs="Lucida Grande"/>
          <w:color w:val="000000" w:themeColor="text1"/>
        </w:rPr>
        <w:tab/>
      </w:r>
      <w:r w:rsidRPr="00431F25">
        <w:rPr>
          <w:rFonts w:ascii="Lucida Grande" w:hAnsi="Lucida Grande" w:cs="Lucida Grande"/>
          <w:color w:val="000000" w:themeColor="text1"/>
        </w:rPr>
        <w:tab/>
        <w:t>______________________________________</w:t>
      </w:r>
    </w:p>
    <w:p w14:paraId="02AC11D5" w14:textId="5E942D9D" w:rsidR="00E26CCE" w:rsidRPr="00431F25" w:rsidRDefault="00A21060" w:rsidP="005D0FAC">
      <w:pPr>
        <w:jc w:val="both"/>
        <w:rPr>
          <w:color w:val="000000" w:themeColor="text1"/>
        </w:rPr>
      </w:pPr>
      <w:r w:rsidRPr="00431F25">
        <w:rPr>
          <w:rFonts w:ascii="Lucida Grande" w:hAnsi="Lucida Grande" w:cs="Lucida Grande"/>
          <w:color w:val="000000" w:themeColor="text1"/>
          <w:sz w:val="16"/>
          <w:szCs w:val="16"/>
        </w:rPr>
        <w:t>(Ort, Datum)</w:t>
      </w:r>
      <w:r w:rsidRPr="00431F25">
        <w:rPr>
          <w:rFonts w:ascii="Lucida Grande" w:hAnsi="Lucida Grande" w:cs="Lucida Grande"/>
          <w:color w:val="000000" w:themeColor="text1"/>
          <w:sz w:val="16"/>
          <w:szCs w:val="16"/>
        </w:rPr>
        <w:tab/>
      </w:r>
      <w:r w:rsidRPr="00431F25">
        <w:rPr>
          <w:rFonts w:ascii="Lucida Grande" w:hAnsi="Lucida Grande" w:cs="Lucida Grande"/>
          <w:color w:val="000000" w:themeColor="text1"/>
          <w:sz w:val="16"/>
          <w:szCs w:val="16"/>
        </w:rPr>
        <w:tab/>
      </w:r>
      <w:r w:rsidRPr="00431F25">
        <w:rPr>
          <w:rFonts w:ascii="Lucida Grande" w:hAnsi="Lucida Grande" w:cs="Lucida Grande"/>
          <w:color w:val="000000" w:themeColor="text1"/>
          <w:sz w:val="16"/>
          <w:szCs w:val="16"/>
        </w:rPr>
        <w:tab/>
      </w:r>
      <w:r w:rsidRPr="00431F25">
        <w:rPr>
          <w:rFonts w:ascii="Lucida Grande" w:hAnsi="Lucida Grande" w:cs="Lucida Grande"/>
          <w:color w:val="000000" w:themeColor="text1"/>
          <w:sz w:val="16"/>
          <w:szCs w:val="16"/>
        </w:rPr>
        <w:tab/>
      </w:r>
      <w:r w:rsidRPr="00431F25">
        <w:rPr>
          <w:rFonts w:ascii="Lucida Grande" w:hAnsi="Lucida Grande" w:cs="Lucida Grande"/>
          <w:color w:val="000000" w:themeColor="text1"/>
          <w:sz w:val="16"/>
          <w:szCs w:val="16"/>
        </w:rPr>
        <w:tab/>
      </w:r>
      <w:r w:rsidRPr="00431F25">
        <w:rPr>
          <w:rFonts w:ascii="Lucida Grande" w:hAnsi="Lucida Grande" w:cs="Lucida Grande"/>
          <w:color w:val="000000" w:themeColor="text1"/>
          <w:sz w:val="16"/>
          <w:szCs w:val="16"/>
        </w:rPr>
        <w:tab/>
      </w:r>
      <w:r w:rsidRPr="00431F25">
        <w:rPr>
          <w:rFonts w:ascii="Lucida Grande" w:hAnsi="Lucida Grande" w:cs="Lucida Grande"/>
          <w:color w:val="000000" w:themeColor="text1"/>
          <w:sz w:val="16"/>
          <w:szCs w:val="16"/>
        </w:rPr>
        <w:tab/>
        <w:t>(Unterschrift Verantwortliche*r)</w:t>
      </w:r>
    </w:p>
    <w:sectPr w:rsidR="00E26CCE" w:rsidRPr="00431F25" w:rsidSect="002F3D84">
      <w:headerReference w:type="even" r:id="rId10"/>
      <w:headerReference w:type="default" r:id="rId11"/>
      <w:footerReference w:type="even" r:id="rId12"/>
      <w:footerReference w:type="default" r:id="rId13"/>
      <w:headerReference w:type="first" r:id="rId14"/>
      <w:footerReference w:type="first" r:id="rId15"/>
      <w:pgSz w:w="11907" w:h="16839" w:code="9"/>
      <w:pgMar w:top="2908" w:right="1050" w:bottom="1148" w:left="1050" w:header="91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D33D" w14:textId="77777777" w:rsidR="00AF20EE" w:rsidRDefault="00AF20EE">
      <w:pPr>
        <w:spacing w:before="0" w:after="0"/>
      </w:pPr>
      <w:r>
        <w:separator/>
      </w:r>
    </w:p>
  </w:endnote>
  <w:endnote w:type="continuationSeparator" w:id="0">
    <w:p w14:paraId="0C6F5E26" w14:textId="77777777" w:rsidR="00AF20EE" w:rsidRDefault="00AF20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HGｺﾞｼｯｸM">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 w:name="HGMinchoB">
    <w:altName w:val="HG明朝B"/>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3830" w14:textId="77777777" w:rsidR="00635EDA" w:rsidRDefault="00635E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303B" w14:textId="77777777" w:rsidR="00812858" w:rsidRDefault="00812858">
    <w:pPr>
      <w:pStyle w:val="Fuzeile"/>
    </w:pPr>
    <w:r>
      <w:t xml:space="preserve">Page </w:t>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A799" w14:textId="72E4046E" w:rsidR="00407D36" w:rsidRPr="00806582" w:rsidRDefault="003E622F">
    <w:pPr>
      <w:pStyle w:val="Fuzeile"/>
      <w:rPr>
        <w:color w:val="389449"/>
        <w:sz w:val="17"/>
        <w:szCs w:val="17"/>
      </w:rPr>
    </w:pPr>
    <w:r>
      <w:rPr>
        <w:color w:val="389449"/>
        <w:sz w:val="18"/>
        <w:szCs w:val="18"/>
      </w:rPr>
      <w:t>Ferienhaus</w:t>
    </w:r>
    <w:r w:rsidR="00DF6BA8">
      <w:rPr>
        <w:color w:val="389449"/>
        <w:sz w:val="18"/>
        <w:szCs w:val="18"/>
      </w:rPr>
      <w:t xml:space="preserve"> Mager</w:t>
    </w:r>
    <w:r w:rsidR="0088757D">
      <w:rPr>
        <w:color w:val="389449"/>
        <w:sz w:val="18"/>
        <w:szCs w:val="18"/>
      </w:rPr>
      <w:tab/>
    </w:r>
    <w:r w:rsidR="0088757D">
      <w:rPr>
        <w:color w:val="389449"/>
        <w:sz w:val="18"/>
        <w:szCs w:val="18"/>
      </w:rPr>
      <w:tab/>
    </w:r>
    <w:r w:rsidR="00407D36" w:rsidRPr="00E162E7">
      <w:rPr>
        <w:color w:val="389449"/>
        <w:sz w:val="18"/>
        <w:szCs w:val="18"/>
      </w:rPr>
      <w:t xml:space="preserve">                      Kontakt</w:t>
    </w:r>
    <w:r w:rsidR="00407D36" w:rsidRPr="00E162E7">
      <w:rPr>
        <w:color w:val="389449"/>
        <w:sz w:val="18"/>
        <w:szCs w:val="18"/>
      </w:rPr>
      <w:tab/>
    </w:r>
    <w:r w:rsidR="00407D36" w:rsidRPr="00E162E7">
      <w:rPr>
        <w:color w:val="389449"/>
        <w:sz w:val="18"/>
        <w:szCs w:val="18"/>
      </w:rPr>
      <w:tab/>
    </w:r>
    <w:r w:rsidR="00407D36" w:rsidRPr="00E162E7">
      <w:rPr>
        <w:color w:val="389449"/>
        <w:sz w:val="18"/>
        <w:szCs w:val="18"/>
      </w:rPr>
      <w:tab/>
    </w:r>
    <w:r w:rsidR="00407D36" w:rsidRPr="00806582">
      <w:rPr>
        <w:color w:val="389449"/>
        <w:sz w:val="17"/>
        <w:szCs w:val="17"/>
      </w:rPr>
      <w:t xml:space="preserve">                       </w:t>
    </w:r>
    <w:r w:rsidR="00806582">
      <w:rPr>
        <w:color w:val="389449"/>
        <w:sz w:val="17"/>
        <w:szCs w:val="17"/>
      </w:rPr>
      <w:t xml:space="preserve"> </w:t>
    </w:r>
    <w:r w:rsidR="00F1103A" w:rsidRPr="00806582">
      <w:rPr>
        <w:color w:val="389449"/>
        <w:sz w:val="17"/>
        <w:szCs w:val="17"/>
      </w:rPr>
      <w:t xml:space="preserve"> </w:t>
    </w:r>
    <w:r w:rsidR="00407D36" w:rsidRPr="00806582">
      <w:rPr>
        <w:color w:val="389449"/>
        <w:sz w:val="17"/>
        <w:szCs w:val="17"/>
      </w:rPr>
      <w:t>K</w:t>
    </w:r>
    <w:r w:rsidR="00806582" w:rsidRPr="00806582">
      <w:rPr>
        <w:color w:val="389449"/>
        <w:sz w:val="17"/>
        <w:szCs w:val="17"/>
      </w:rPr>
      <w:t>onto</w:t>
    </w:r>
    <w:r w:rsidR="00407D36" w:rsidRPr="00806582">
      <w:rPr>
        <w:color w:val="389449"/>
        <w:sz w:val="17"/>
        <w:szCs w:val="17"/>
      </w:rPr>
      <w:t xml:space="preserve">: </w:t>
    </w:r>
    <w:r w:rsidR="00F1103A" w:rsidRPr="00806582">
      <w:rPr>
        <w:color w:val="389449"/>
        <w:sz w:val="17"/>
        <w:szCs w:val="17"/>
      </w:rPr>
      <w:t>Andreas Mager</w:t>
    </w:r>
  </w:p>
  <w:p w14:paraId="764FA7C8" w14:textId="738D7E54" w:rsidR="00407D36" w:rsidRPr="00806582" w:rsidRDefault="003E622F">
    <w:pPr>
      <w:pStyle w:val="Fuzeile"/>
      <w:rPr>
        <w:color w:val="389449"/>
        <w:sz w:val="18"/>
        <w:szCs w:val="18"/>
      </w:rPr>
    </w:pPr>
    <w:r w:rsidRPr="00806582">
      <w:rPr>
        <w:color w:val="389449"/>
        <w:sz w:val="18"/>
        <w:szCs w:val="18"/>
      </w:rPr>
      <w:t>Andreas Mager</w:t>
    </w:r>
    <w:r w:rsidR="00DF6BA8">
      <w:rPr>
        <w:color w:val="389449"/>
        <w:sz w:val="18"/>
        <w:szCs w:val="18"/>
      </w:rPr>
      <w:tab/>
    </w:r>
    <w:r w:rsidR="00DF6BA8">
      <w:rPr>
        <w:color w:val="389449"/>
        <w:sz w:val="18"/>
        <w:szCs w:val="18"/>
      </w:rPr>
      <w:tab/>
    </w:r>
    <w:r w:rsidRPr="00806582">
      <w:rPr>
        <w:color w:val="389449"/>
        <w:sz w:val="18"/>
        <w:szCs w:val="18"/>
      </w:rPr>
      <w:tab/>
      <w:t xml:space="preserve">    </w:t>
    </w:r>
    <w:r w:rsidR="00407D36" w:rsidRPr="00806582">
      <w:rPr>
        <w:color w:val="389449"/>
        <w:sz w:val="18"/>
        <w:szCs w:val="18"/>
      </w:rPr>
      <w:t xml:space="preserve">Tel.: </w:t>
    </w:r>
    <w:r w:rsidR="00806582" w:rsidRPr="00806582">
      <w:rPr>
        <w:color w:val="389449"/>
        <w:sz w:val="18"/>
        <w:szCs w:val="18"/>
      </w:rPr>
      <w:t>0176 64 28 78 64</w:t>
    </w:r>
    <w:r w:rsidR="00407D36" w:rsidRPr="00806582">
      <w:rPr>
        <w:color w:val="389449"/>
        <w:sz w:val="18"/>
        <w:szCs w:val="18"/>
      </w:rPr>
      <w:tab/>
      <w:t xml:space="preserve">                                         </w:t>
    </w:r>
    <w:r w:rsidR="00F1103A" w:rsidRPr="00806582">
      <w:rPr>
        <w:color w:val="389449"/>
        <w:sz w:val="18"/>
        <w:szCs w:val="18"/>
      </w:rPr>
      <w:t xml:space="preserve"> Bank: </w:t>
    </w:r>
    <w:r w:rsidR="00806582">
      <w:rPr>
        <w:color w:val="389449"/>
        <w:sz w:val="18"/>
        <w:szCs w:val="18"/>
      </w:rPr>
      <w:t>Sparkasse Bensheim</w:t>
    </w:r>
  </w:p>
  <w:p w14:paraId="21F3FC7E" w14:textId="777FEB5C" w:rsidR="00407D36" w:rsidRPr="00E162E7" w:rsidRDefault="00806582">
    <w:pPr>
      <w:pStyle w:val="Fuzeile"/>
      <w:rPr>
        <w:color w:val="389449"/>
        <w:sz w:val="18"/>
        <w:szCs w:val="18"/>
      </w:rPr>
    </w:pPr>
    <w:r>
      <w:rPr>
        <w:color w:val="389449"/>
        <w:sz w:val="18"/>
        <w:szCs w:val="18"/>
      </w:rPr>
      <w:t>Spessartstraße 17</w:t>
    </w:r>
    <w:r w:rsidR="00F1103A" w:rsidRPr="00E162E7">
      <w:rPr>
        <w:color w:val="389449"/>
        <w:sz w:val="18"/>
        <w:szCs w:val="18"/>
      </w:rPr>
      <w:tab/>
    </w:r>
    <w:r w:rsidR="00F1103A" w:rsidRPr="00E162E7">
      <w:rPr>
        <w:color w:val="389449"/>
        <w:sz w:val="18"/>
        <w:szCs w:val="18"/>
      </w:rPr>
      <w:tab/>
      <w:t xml:space="preserve">   </w:t>
    </w:r>
    <w:r w:rsidR="00BC017A" w:rsidRPr="00E162E7">
      <w:rPr>
        <w:color w:val="389449"/>
        <w:sz w:val="18"/>
        <w:szCs w:val="18"/>
      </w:rPr>
      <w:tab/>
      <w:t xml:space="preserve">   </w:t>
    </w:r>
    <w:r w:rsidR="00407D36" w:rsidRPr="00E162E7">
      <w:rPr>
        <w:color w:val="389449"/>
        <w:sz w:val="18"/>
        <w:szCs w:val="18"/>
      </w:rPr>
      <w:t xml:space="preserve"> </w:t>
    </w:r>
    <w:r>
      <w:rPr>
        <w:color w:val="389449"/>
      </w:rPr>
      <w:t>hexenhaus.griesbach@gmail.com</w:t>
    </w:r>
    <w:r w:rsidR="00595BC9" w:rsidRPr="00E162E7">
      <w:rPr>
        <w:color w:val="389449"/>
        <w:sz w:val="18"/>
        <w:szCs w:val="18"/>
      </w:rPr>
      <w:t xml:space="preserve">             </w:t>
    </w:r>
    <w:r w:rsidR="00407D36" w:rsidRPr="00E162E7">
      <w:rPr>
        <w:color w:val="389449"/>
        <w:sz w:val="18"/>
        <w:szCs w:val="18"/>
      </w:rPr>
      <w:t xml:space="preserve">      </w:t>
    </w:r>
    <w:r>
      <w:rPr>
        <w:color w:val="389449"/>
        <w:sz w:val="18"/>
        <w:szCs w:val="18"/>
      </w:rPr>
      <w:t xml:space="preserve">  </w:t>
    </w:r>
    <w:r w:rsidR="00F1103A" w:rsidRPr="00E162E7">
      <w:rPr>
        <w:color w:val="389449"/>
        <w:sz w:val="18"/>
        <w:szCs w:val="18"/>
      </w:rPr>
      <w:t xml:space="preserve">IBAN: </w:t>
    </w:r>
    <w:r w:rsidR="00892325" w:rsidRPr="00E162E7">
      <w:rPr>
        <w:color w:val="389449"/>
        <w:sz w:val="18"/>
        <w:szCs w:val="18"/>
      </w:rPr>
      <w:t>DE</w:t>
    </w:r>
    <w:r w:rsidR="00892325">
      <w:rPr>
        <w:color w:val="389449"/>
        <w:sz w:val="18"/>
        <w:szCs w:val="18"/>
      </w:rPr>
      <w:t>84 5095 0068 0001 5581 96</w:t>
    </w:r>
  </w:p>
  <w:p w14:paraId="1DDBE2B6" w14:textId="6C6A6130" w:rsidR="00407D36" w:rsidRPr="00E162E7" w:rsidRDefault="00F1103A">
    <w:pPr>
      <w:pStyle w:val="Fuzeile"/>
      <w:rPr>
        <w:color w:val="389449"/>
      </w:rPr>
    </w:pPr>
    <w:r w:rsidRPr="00E162E7">
      <w:rPr>
        <w:color w:val="389449"/>
        <w:sz w:val="18"/>
        <w:szCs w:val="18"/>
      </w:rPr>
      <w:t>646425 Bensheim</w:t>
    </w:r>
    <w:r w:rsidRPr="00E162E7">
      <w:rPr>
        <w:color w:val="389449"/>
        <w:sz w:val="18"/>
        <w:szCs w:val="18"/>
      </w:rPr>
      <w:tab/>
    </w:r>
    <w:r w:rsidRPr="00E162E7">
      <w:rPr>
        <w:color w:val="389449"/>
      </w:rPr>
      <w:tab/>
    </w:r>
    <w:r w:rsidRPr="00E162E7">
      <w:rPr>
        <w:color w:val="389449"/>
      </w:rPr>
      <w:tab/>
    </w:r>
    <w:r w:rsidR="00B8088F" w:rsidRPr="00E162E7">
      <w:rPr>
        <w:color w:val="389449"/>
      </w:rPr>
      <w:t xml:space="preserve">    www.</w:t>
    </w:r>
    <w:r w:rsidR="00806582">
      <w:rPr>
        <w:color w:val="389449"/>
      </w:rPr>
      <w:t>hexenhaus-griesbach</w:t>
    </w:r>
    <w:r w:rsidR="00B8088F" w:rsidRPr="00E162E7">
      <w:rPr>
        <w:color w:val="389449"/>
      </w:rPr>
      <w:t>.de</w:t>
    </w:r>
    <w:r w:rsidRPr="00E162E7">
      <w:rPr>
        <w:color w:val="389449"/>
      </w:rPr>
      <w:tab/>
    </w:r>
    <w:r w:rsidRPr="00E162E7">
      <w:rPr>
        <w:color w:val="389449"/>
      </w:rPr>
      <w:tab/>
    </w:r>
    <w:r w:rsidR="00B8088F" w:rsidRPr="00E162E7">
      <w:rPr>
        <w:color w:val="389449"/>
      </w:rPr>
      <w:t xml:space="preserve">     </w:t>
    </w:r>
    <w:r w:rsidRPr="00E162E7">
      <w:rPr>
        <w:color w:val="389449"/>
        <w:sz w:val="18"/>
        <w:szCs w:val="18"/>
      </w:rPr>
      <w:t xml:space="preserve">BIC:    </w:t>
    </w:r>
    <w:r w:rsidR="00892325">
      <w:rPr>
        <w:color w:val="389449"/>
        <w:sz w:val="18"/>
        <w:szCs w:val="18"/>
      </w:rPr>
      <w:t xml:space="preserve"> HELADEF1BEN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754E" w14:textId="77777777" w:rsidR="00AF20EE" w:rsidRDefault="00AF20EE">
      <w:pPr>
        <w:spacing w:before="0" w:after="0"/>
      </w:pPr>
      <w:r>
        <w:separator/>
      </w:r>
    </w:p>
  </w:footnote>
  <w:footnote w:type="continuationSeparator" w:id="0">
    <w:p w14:paraId="60FFFBB5" w14:textId="77777777" w:rsidR="00AF20EE" w:rsidRDefault="00AF20E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C7F3" w14:textId="77777777" w:rsidR="00635EDA" w:rsidRDefault="00635E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Click icon at right to replace logo"/>
      <w:tag w:val="Click icon at right to replace logo"/>
      <w:id w:val="1289931334"/>
      <w:dataBinding w:prefixMappings="xmlns:ns0='http://schemas.microsoft.com/pics' " w:xpath="/ns0:mappings[1]/ns0:picture[1]" w:storeItemID="{47E18979-C756-43FD-9D2A-15203E6A502A}"/>
      <w:picture/>
    </w:sdtPr>
    <w:sdtContent>
      <w:p w14:paraId="612780A8" w14:textId="77777777" w:rsidR="00812858" w:rsidRDefault="00812858">
        <w:pPr>
          <w:pStyle w:val="Kopfzeile"/>
        </w:pPr>
        <w:r>
          <w:rPr>
            <w:noProof/>
            <w:lang w:eastAsia="de-DE"/>
          </w:rPr>
          <w:drawing>
            <wp:inline distT="0" distB="0" distL="0" distR="0" wp14:anchorId="15FF0E05" wp14:editId="74C98D7C">
              <wp:extent cx="914393" cy="388304"/>
              <wp:effectExtent l="0" t="0" r="63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393" cy="38830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B19B" w14:textId="3A4B31E6" w:rsidR="00812858" w:rsidRPr="00811550" w:rsidRDefault="001F7B0F">
    <w:pPr>
      <w:rPr>
        <w:b/>
        <w:i/>
        <w:color w:val="389449"/>
        <w:sz w:val="28"/>
      </w:rPr>
    </w:pPr>
    <w:r>
      <w:rPr>
        <w:b/>
        <w:i/>
        <w:noProof/>
        <w:color w:val="389449"/>
        <w:sz w:val="28"/>
      </w:rPr>
      <mc:AlternateContent>
        <mc:Choice Requires="wps">
          <w:drawing>
            <wp:anchor distT="0" distB="0" distL="114300" distR="114300" simplePos="0" relativeHeight="251659264" behindDoc="0" locked="0" layoutInCell="1" allowOverlap="1" wp14:anchorId="1D400B20" wp14:editId="503347B6">
              <wp:simplePos x="0" y="0"/>
              <wp:positionH relativeFrom="column">
                <wp:posOffset>4717561</wp:posOffset>
              </wp:positionH>
              <wp:positionV relativeFrom="paragraph">
                <wp:posOffset>-254537</wp:posOffset>
              </wp:positionV>
              <wp:extent cx="1656862" cy="992554"/>
              <wp:effectExtent l="0" t="0" r="0" b="0"/>
              <wp:wrapNone/>
              <wp:docPr id="3" name="Textfeld 3"/>
              <wp:cNvGraphicFramePr/>
              <a:graphic xmlns:a="http://schemas.openxmlformats.org/drawingml/2006/main">
                <a:graphicData uri="http://schemas.microsoft.com/office/word/2010/wordprocessingShape">
                  <wps:wsp>
                    <wps:cNvSpPr txBox="1"/>
                    <wps:spPr>
                      <a:xfrm>
                        <a:off x="0" y="0"/>
                        <a:ext cx="1656862" cy="992554"/>
                      </a:xfrm>
                      <a:prstGeom prst="rect">
                        <a:avLst/>
                      </a:prstGeom>
                      <a:noFill/>
                      <a:ln w="6350">
                        <a:noFill/>
                      </a:ln>
                    </wps:spPr>
                    <wps:txbx>
                      <w:txbxContent>
                        <w:p w14:paraId="013F93FF" w14:textId="2C17DD37" w:rsidR="001F7B0F" w:rsidRDefault="001F7B0F">
                          <w:r>
                            <w:rPr>
                              <w:noProof/>
                            </w:rPr>
                            <w:drawing>
                              <wp:inline distT="0" distB="0" distL="0" distR="0" wp14:anchorId="2A8E580E" wp14:editId="6802C6E4">
                                <wp:extent cx="1405207" cy="922167"/>
                                <wp:effectExtent l="0" t="0" r="508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1412289" cy="926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00B20" id="_x0000_t202" coordsize="21600,21600" o:spt="202" path="m,l,21600r21600,l21600,xe">
              <v:stroke joinstyle="miter"/>
              <v:path gradientshapeok="t" o:connecttype="rect"/>
            </v:shapetype>
            <v:shape id="Textfeld 3" o:spid="_x0000_s1026" type="#_x0000_t202" style="position:absolute;margin-left:371.45pt;margin-top:-20.05pt;width:130.45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" filled="f" stroked="f" strokeweight=".5pt">
              <v:textbox>
                <w:txbxContent>
                  <w:p w14:paraId="013F93FF" w14:textId="2C17DD37" w:rsidR="001F7B0F" w:rsidRDefault="001F7B0F">
                    <w:r>
                      <w:rPr>
                        <w:noProof/>
                      </w:rPr>
                      <w:drawing>
                        <wp:inline distT="0" distB="0" distL="0" distR="0" wp14:anchorId="2A8E580E" wp14:editId="6802C6E4">
                          <wp:extent cx="1405207" cy="922167"/>
                          <wp:effectExtent l="0" t="0" r="508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stretch>
                                    <a:fillRect/>
                                  </a:stretch>
                                </pic:blipFill>
                                <pic:spPr>
                                  <a:xfrm>
                                    <a:off x="0" y="0"/>
                                    <a:ext cx="1412289" cy="926815"/>
                                  </a:xfrm>
                                  <a:prstGeom prst="rect">
                                    <a:avLst/>
                                  </a:prstGeom>
                                </pic:spPr>
                              </pic:pic>
                            </a:graphicData>
                          </a:graphic>
                        </wp:inline>
                      </w:drawing>
                    </w:r>
                  </w:p>
                </w:txbxContent>
              </v:textbox>
            </v:shape>
          </w:pict>
        </mc:Fallback>
      </mc:AlternateContent>
    </w:r>
    <w:r w:rsidR="003E622F">
      <w:rPr>
        <w:b/>
        <w:i/>
        <w:color w:val="389449"/>
        <w:sz w:val="28"/>
      </w:rPr>
      <w:t>Ferienhaus</w:t>
    </w:r>
    <w:r w:rsidR="00811550" w:rsidRPr="00811550">
      <w:rPr>
        <w:b/>
        <w:i/>
        <w:color w:val="389449"/>
        <w:sz w:val="28"/>
      </w:rPr>
      <w:t xml:space="preserve"> </w:t>
    </w:r>
    <w:r w:rsidR="00AA5220">
      <w:rPr>
        <w:b/>
        <w:i/>
        <w:color w:val="389449"/>
        <w:sz w:val="28"/>
      </w:rPr>
      <w:t>Mager</w:t>
    </w:r>
    <w:r w:rsidR="003033B5" w:rsidRPr="00811550">
      <w:rPr>
        <w:b/>
        <w:i/>
        <w:color w:val="389449"/>
        <w:sz w:val="28"/>
      </w:rPr>
      <w:tab/>
    </w:r>
    <w:r w:rsidR="003033B5" w:rsidRPr="00811550">
      <w:rPr>
        <w:b/>
        <w:i/>
        <w:color w:val="389449"/>
        <w:sz w:val="28"/>
      </w:rPr>
      <w:tab/>
    </w:r>
    <w:r w:rsidR="003033B5" w:rsidRPr="00811550">
      <w:rPr>
        <w:b/>
        <w:i/>
        <w:color w:val="389449"/>
        <w:sz w:val="28"/>
      </w:rPr>
      <w:tab/>
    </w:r>
    <w:r w:rsidR="003033B5" w:rsidRPr="00811550">
      <w:rPr>
        <w:b/>
        <w:i/>
        <w:color w:val="389449"/>
        <w:sz w:val="28"/>
      </w:rPr>
      <w:tab/>
    </w:r>
    <w:r w:rsidR="003033B5" w:rsidRPr="00811550">
      <w:rPr>
        <w:b/>
        <w:i/>
        <w:color w:val="389449"/>
        <w:sz w:val="28"/>
      </w:rPr>
      <w:tab/>
    </w:r>
  </w:p>
  <w:p w14:paraId="0732ED72" w14:textId="4B2694E4" w:rsidR="0088757D" w:rsidRPr="00811550" w:rsidRDefault="003E622F">
    <w:pPr>
      <w:rPr>
        <w:bCs/>
        <w:i/>
        <w:color w:val="02C733"/>
        <w:sz w:val="28"/>
      </w:rPr>
    </w:pPr>
    <w:r>
      <w:rPr>
        <w:bCs/>
        <w:i/>
        <w:color w:val="02C733"/>
        <w:sz w:val="28"/>
      </w:rPr>
      <w:t>Andreas Mager</w:t>
    </w:r>
  </w:p>
  <w:tbl>
    <w:tblPr>
      <w:tblW w:w="2497" w:type="pct"/>
      <w:tblLook w:val="04A0" w:firstRow="1" w:lastRow="0" w:firstColumn="1" w:lastColumn="0" w:noHBand="0" w:noVBand="1"/>
      <w:tblDescription w:val="Contact information"/>
    </w:tblPr>
    <w:tblGrid>
      <w:gridCol w:w="4898"/>
    </w:tblGrid>
    <w:tr w:rsidR="00812858" w14:paraId="40244F38" w14:textId="77777777" w:rsidTr="00E94C11">
      <w:tc>
        <w:tcPr>
          <w:tcW w:w="5005" w:type="dxa"/>
        </w:tcPr>
        <w:p w14:paraId="2097B72B" w14:textId="433A7BFD" w:rsidR="00812858" w:rsidRPr="00635EDA" w:rsidRDefault="003E622F">
          <w:pPr>
            <w:rPr>
              <w:sz w:val="24"/>
              <w:szCs w:val="24"/>
            </w:rPr>
          </w:pPr>
          <w:r w:rsidRPr="00635EDA">
            <w:rPr>
              <w:sz w:val="24"/>
              <w:szCs w:val="24"/>
            </w:rPr>
            <w:t>Spessartstraße 17</w:t>
          </w:r>
        </w:p>
        <w:p w14:paraId="775AA9FC" w14:textId="77777777" w:rsidR="00812858" w:rsidRPr="00E94C11" w:rsidRDefault="00812858">
          <w:pPr>
            <w:rPr>
              <w:sz w:val="24"/>
              <w:szCs w:val="24"/>
            </w:rPr>
          </w:pPr>
          <w:r w:rsidRPr="00E94C11">
            <w:rPr>
              <w:sz w:val="24"/>
              <w:szCs w:val="24"/>
            </w:rPr>
            <w:t>64625 Bensheim</w:t>
          </w:r>
        </w:p>
        <w:p w14:paraId="6C381FAE" w14:textId="35B36C75" w:rsidR="00812858" w:rsidRPr="000A2C52" w:rsidRDefault="00812858"/>
      </w:tc>
    </w:tr>
  </w:tbl>
  <w:p w14:paraId="4BFFFEAB" w14:textId="77777777" w:rsidR="00812858" w:rsidRDefault="008128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D19"/>
    <w:multiLevelType w:val="hybridMultilevel"/>
    <w:tmpl w:val="4F54D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AB66EE"/>
    <w:multiLevelType w:val="hybridMultilevel"/>
    <w:tmpl w:val="0A129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940726">
    <w:abstractNumId w:val="0"/>
  </w:num>
  <w:num w:numId="2" w16cid:durableId="785999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00"/>
    <w:rsid w:val="00021C44"/>
    <w:rsid w:val="00021F5E"/>
    <w:rsid w:val="00025BB7"/>
    <w:rsid w:val="00050240"/>
    <w:rsid w:val="00067FA7"/>
    <w:rsid w:val="000771E5"/>
    <w:rsid w:val="000A2C52"/>
    <w:rsid w:val="000B2359"/>
    <w:rsid w:val="000E3781"/>
    <w:rsid w:val="001053DF"/>
    <w:rsid w:val="0013586E"/>
    <w:rsid w:val="00137D0B"/>
    <w:rsid w:val="0017086A"/>
    <w:rsid w:val="00176633"/>
    <w:rsid w:val="001E330C"/>
    <w:rsid w:val="001F7B0F"/>
    <w:rsid w:val="00200209"/>
    <w:rsid w:val="002100E1"/>
    <w:rsid w:val="00224496"/>
    <w:rsid w:val="00251E9E"/>
    <w:rsid w:val="002F3D84"/>
    <w:rsid w:val="00302614"/>
    <w:rsid w:val="003033B5"/>
    <w:rsid w:val="003413E3"/>
    <w:rsid w:val="00350683"/>
    <w:rsid w:val="003A1D6C"/>
    <w:rsid w:val="003E622F"/>
    <w:rsid w:val="00407D36"/>
    <w:rsid w:val="004124E2"/>
    <w:rsid w:val="00417C98"/>
    <w:rsid w:val="00424C42"/>
    <w:rsid w:val="00427F11"/>
    <w:rsid w:val="00431F25"/>
    <w:rsid w:val="00507AB8"/>
    <w:rsid w:val="00532FFD"/>
    <w:rsid w:val="00543BB5"/>
    <w:rsid w:val="005948B5"/>
    <w:rsid w:val="00595BC9"/>
    <w:rsid w:val="005C6C9D"/>
    <w:rsid w:val="005D0FAC"/>
    <w:rsid w:val="00604D7B"/>
    <w:rsid w:val="00611627"/>
    <w:rsid w:val="00611A6C"/>
    <w:rsid w:val="00614C20"/>
    <w:rsid w:val="00635EDA"/>
    <w:rsid w:val="006E1BF4"/>
    <w:rsid w:val="006F5E15"/>
    <w:rsid w:val="00731A03"/>
    <w:rsid w:val="00786DD7"/>
    <w:rsid w:val="007F3CDF"/>
    <w:rsid w:val="00806582"/>
    <w:rsid w:val="00811550"/>
    <w:rsid w:val="00812858"/>
    <w:rsid w:val="008323D1"/>
    <w:rsid w:val="0088757D"/>
    <w:rsid w:val="00892325"/>
    <w:rsid w:val="008D7851"/>
    <w:rsid w:val="00940B65"/>
    <w:rsid w:val="00A21060"/>
    <w:rsid w:val="00A467F3"/>
    <w:rsid w:val="00A544B6"/>
    <w:rsid w:val="00A75A1D"/>
    <w:rsid w:val="00A8295A"/>
    <w:rsid w:val="00A96CB0"/>
    <w:rsid w:val="00AA5220"/>
    <w:rsid w:val="00AB5434"/>
    <w:rsid w:val="00AF20EE"/>
    <w:rsid w:val="00B116CF"/>
    <w:rsid w:val="00B54A89"/>
    <w:rsid w:val="00B62307"/>
    <w:rsid w:val="00B66684"/>
    <w:rsid w:val="00B72EC1"/>
    <w:rsid w:val="00B8088F"/>
    <w:rsid w:val="00BB4A82"/>
    <w:rsid w:val="00BC017A"/>
    <w:rsid w:val="00BE562E"/>
    <w:rsid w:val="00C029A4"/>
    <w:rsid w:val="00C03A78"/>
    <w:rsid w:val="00C13777"/>
    <w:rsid w:val="00C25119"/>
    <w:rsid w:val="00C6084A"/>
    <w:rsid w:val="00C76195"/>
    <w:rsid w:val="00C81998"/>
    <w:rsid w:val="00CC0A39"/>
    <w:rsid w:val="00CD27AC"/>
    <w:rsid w:val="00CF7682"/>
    <w:rsid w:val="00D24B6E"/>
    <w:rsid w:val="00D33E08"/>
    <w:rsid w:val="00D75CD2"/>
    <w:rsid w:val="00D93747"/>
    <w:rsid w:val="00DA76AA"/>
    <w:rsid w:val="00DC504A"/>
    <w:rsid w:val="00DC6EE7"/>
    <w:rsid w:val="00DD54CF"/>
    <w:rsid w:val="00DF6BA8"/>
    <w:rsid w:val="00E04400"/>
    <w:rsid w:val="00E162E7"/>
    <w:rsid w:val="00E20A41"/>
    <w:rsid w:val="00E26CCE"/>
    <w:rsid w:val="00E31C2C"/>
    <w:rsid w:val="00E4596D"/>
    <w:rsid w:val="00E85F36"/>
    <w:rsid w:val="00E94C11"/>
    <w:rsid w:val="00EB0D5C"/>
    <w:rsid w:val="00EF0E55"/>
    <w:rsid w:val="00F10BEE"/>
    <w:rsid w:val="00F1103A"/>
    <w:rsid w:val="00FB41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C9E1C9"/>
  <w15:docId w15:val="{7A1A2EC1-E1F4-F641-BC91-754CCC59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de-DE" w:eastAsia="ru-RU"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kern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jc w:val="right"/>
    </w:pPr>
  </w:style>
  <w:style w:type="character" w:customStyle="1" w:styleId="KopfzeileZchn">
    <w:name w:val="Kopfzeile Zchn"/>
    <w:basedOn w:val="Absatz-Standardschriftart"/>
    <w:link w:val="Kopfzeile"/>
    <w:uiPriority w:val="99"/>
    <w:rPr>
      <w:kern w:val="20"/>
    </w:rPr>
  </w:style>
  <w:style w:type="paragraph" w:styleId="Fuzeile">
    <w:name w:val="footer"/>
    <w:basedOn w:val="Standard"/>
    <w:link w:val="FuzeileZchn"/>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uzeileZchn">
    <w:name w:val="Fußzeile Zchn"/>
    <w:basedOn w:val="Absatz-Standardschriftart"/>
    <w:link w:val="Fuzeile"/>
    <w:uiPriority w:val="99"/>
    <w:rPr>
      <w:kern w:val="20"/>
    </w:rPr>
  </w:style>
  <w:style w:type="paragraph" w:styleId="KeinLeerraum">
    <w:name w:val="No Spacing"/>
    <w:link w:val="KeinLeerraumZchn"/>
    <w:uiPriority w:val="1"/>
    <w:qFormat/>
    <w:pPr>
      <w:spacing w:before="0" w:after="0"/>
    </w:pPr>
    <w:rPr>
      <w:szCs w:val="4"/>
    </w:rPr>
  </w:style>
  <w:style w:type="character" w:styleId="Fett">
    <w:name w:val="Strong"/>
    <w:basedOn w:val="Absatz-Standardschriftart"/>
    <w:uiPriority w:val="1"/>
    <w:unhideWhenUsed/>
    <w:qFormat/>
    <w:rPr>
      <w:b/>
      <w:bCs/>
      <w:lang w:val="de-DE"/>
    </w:rPr>
  </w:style>
  <w:style w:type="character" w:customStyle="1" w:styleId="KeinLeerraumZchn">
    <w:name w:val="Kein Leerraum Zchn"/>
    <w:basedOn w:val="Absatz-Standardschriftart"/>
    <w:link w:val="KeinLeerraum"/>
    <w:uiPriority w:val="1"/>
    <w:rPr>
      <w:szCs w:val="4"/>
    </w:rPr>
  </w:style>
  <w:style w:type="table" w:styleId="Tabellenraster">
    <w:name w:val="Table Grid"/>
    <w:basedOn w:val="NormaleTabelle"/>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pPr>
      <w:spacing w:before="120" w:after="120"/>
    </w:pPr>
    <w:rPr>
      <w:rFonts w:asciiTheme="majorHAnsi" w:eastAsiaTheme="majorEastAsia" w:hAnsiTheme="majorHAnsi" w:cstheme="majorBidi"/>
      <w:caps/>
      <w:color w:val="FFFFFF" w:themeColor="background1"/>
      <w:kern w:val="28"/>
      <w:sz w:val="28"/>
      <w:szCs w:val="28"/>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FFFFFF" w:themeColor="background1"/>
      <w:kern w:val="28"/>
      <w:sz w:val="28"/>
      <w:szCs w:val="28"/>
    </w:rPr>
  </w:style>
  <w:style w:type="character" w:styleId="Platzhaltertext">
    <w:name w:val="Placeholder Text"/>
    <w:basedOn w:val="Absatz-Standardschriftart"/>
    <w:uiPriority w:val="99"/>
    <w:semiHidden/>
    <w:rPr>
      <w:color w:val="808080"/>
    </w:rPr>
  </w:style>
  <w:style w:type="paragraph" w:styleId="Gruformel">
    <w:name w:val="Closing"/>
    <w:basedOn w:val="Standard"/>
    <w:link w:val="GruformelZchn"/>
    <w:uiPriority w:val="99"/>
    <w:unhideWhenUsed/>
    <w:pPr>
      <w:spacing w:before="600" w:after="80"/>
    </w:pPr>
  </w:style>
  <w:style w:type="character" w:customStyle="1" w:styleId="GruformelZchn">
    <w:name w:val="Grußformel Zchn"/>
    <w:basedOn w:val="Absatz-Standardschriftart"/>
    <w:link w:val="Gruformel"/>
    <w:uiPriority w:val="99"/>
    <w:rPr>
      <w:kern w:val="20"/>
    </w:rPr>
  </w:style>
  <w:style w:type="paragraph" w:customStyle="1" w:styleId="Tabellenberschrift">
    <w:name w:val="Tabellenüberschrift"/>
    <w:basedOn w:val="Standard"/>
    <w:qFormat/>
    <w:rPr>
      <w:rFonts w:asciiTheme="majorHAnsi" w:hAnsiTheme="majorHAnsi" w:cstheme="majorBidi"/>
      <w:caps/>
      <w:color w:val="7E97AD" w:themeColor="accent1"/>
    </w:rPr>
  </w:style>
  <w:style w:type="table" w:customStyle="1" w:styleId="InvoiceTable">
    <w:name w:val="Invoice Table"/>
    <w:basedOn w:val="NormaleTabelle"/>
    <w:uiPriority w:val="99"/>
    <w:pPr>
      <w:spacing w:before="80" w:after="80"/>
    </w:pPr>
    <w:tblPr>
      <w:tblBorders>
        <w:bottom w:val="single" w:sz="4" w:space="0" w:color="D9D9D9" w:themeColor="background1" w:themeShade="D9"/>
        <w:insideH w:val="single" w:sz="4" w:space="0" w:color="D9D9D9" w:themeColor="background1" w:themeShade="D9"/>
      </w:tblBorders>
    </w:tblPr>
    <w:tcPr>
      <w:vAlign w:val="center"/>
    </w:tcPr>
    <w:tblStylePr w:type="firstRow">
      <w:rPr>
        <w:rFonts w:asciiTheme="majorHAnsi" w:hAnsiTheme="majorHAnsi"/>
        <w:caps/>
        <w:smallCaps w:val="0"/>
        <w:color w:val="FFFFFF" w:themeColor="background1"/>
        <w:sz w:val="20"/>
      </w:rPr>
      <w:tblPr/>
      <w:tcPr>
        <w:shd w:val="clear" w:color="auto" w:fill="7E97AD" w:themeFill="accent1"/>
      </w:tcPr>
    </w:tblStylePr>
    <w:tblStylePr w:type="lastRow">
      <w:tblPr/>
      <w:tcPr>
        <w:tcBorders>
          <w:bottom w:val="single" w:sz="4" w:space="0" w:color="A6A6A6" w:themeColor="background1" w:themeShade="A6"/>
        </w:tcBorders>
      </w:tcPr>
    </w:tblStylePr>
  </w:style>
  <w:style w:type="paragraph" w:styleId="Sprechblasentext">
    <w:name w:val="Balloon Text"/>
    <w:basedOn w:val="Standard"/>
    <w:link w:val="SprechblasentextZchn"/>
    <w:uiPriority w:val="99"/>
    <w:semiHidden/>
    <w:unhideWhenUsed/>
    <w:rsid w:val="00025BB7"/>
    <w:pPr>
      <w:spacing w:before="0"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25BB7"/>
    <w:rPr>
      <w:rFonts w:ascii="Lucida Grande" w:hAnsi="Lucida Grande"/>
      <w:kern w:val="20"/>
      <w:sz w:val="18"/>
      <w:szCs w:val="18"/>
    </w:rPr>
  </w:style>
  <w:style w:type="character" w:styleId="Hyperlink">
    <w:name w:val="Hyperlink"/>
    <w:basedOn w:val="Absatz-Standardschriftart"/>
    <w:uiPriority w:val="99"/>
    <w:unhideWhenUsed/>
    <w:rsid w:val="00407D36"/>
    <w:rPr>
      <w:color w:val="646464" w:themeColor="hyperlink"/>
      <w:u w:val="single"/>
    </w:rPr>
  </w:style>
  <w:style w:type="character" w:styleId="NichtaufgelsteErwhnung">
    <w:name w:val="Unresolved Mention"/>
    <w:basedOn w:val="Absatz-Standardschriftart"/>
    <w:uiPriority w:val="99"/>
    <w:semiHidden/>
    <w:unhideWhenUsed/>
    <w:rsid w:val="00407D36"/>
    <w:rPr>
      <w:color w:val="605E5C"/>
      <w:shd w:val="clear" w:color="auto" w:fill="E1DFDD"/>
    </w:rPr>
  </w:style>
  <w:style w:type="character" w:styleId="BesuchterLink">
    <w:name w:val="FollowedHyperlink"/>
    <w:basedOn w:val="Absatz-Standardschriftart"/>
    <w:uiPriority w:val="99"/>
    <w:semiHidden/>
    <w:unhideWhenUsed/>
    <w:rsid w:val="00407D36"/>
    <w:rPr>
      <w:color w:val="969696" w:themeColor="followedHyperlink"/>
      <w:u w:val="single"/>
    </w:rPr>
  </w:style>
  <w:style w:type="paragraph" w:styleId="Listenabsatz">
    <w:name w:val="List Paragraph"/>
    <w:basedOn w:val="Standard"/>
    <w:uiPriority w:val="34"/>
    <w:qFormat/>
    <w:rsid w:val="007F3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89888">
      <w:bodyDiv w:val="1"/>
      <w:marLeft w:val="0"/>
      <w:marRight w:val="0"/>
      <w:marTop w:val="0"/>
      <w:marBottom w:val="0"/>
      <w:divBdr>
        <w:top w:val="none" w:sz="0" w:space="0" w:color="auto"/>
        <w:left w:val="none" w:sz="0" w:space="0" w:color="auto"/>
        <w:bottom w:val="none" w:sz="0" w:space="0" w:color="auto"/>
        <w:right w:val="none" w:sz="0" w:space="0" w:color="auto"/>
      </w:divBdr>
    </w:div>
    <w:div w:id="17908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ger\AppData\Roaming\Microsoft\Templates\Rechnung%20(Zeitlos).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appings xmlns="http://schemas.microsoft.com/pics">
  <picture>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</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7AADDE-972A-F645-B305-974875461BB7}">
  <ds:schemaRefs>
    <ds:schemaRef ds:uri="http://schemas.openxmlformats.org/officeDocument/2006/bibliography"/>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CBB87D7D-49D6-40A8-A680-1E0D3A4F6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C:\Users\A.Mager\AppData\Roaming\Microsoft\Templates\Rechnung (Zeitlos).dotx</Template>
  <TotalTime>0</TotalTime>
  <Pages>1</Pages>
  <Words>358</Words>
  <Characters>2259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A.Mager</dc:creator>
  <cp:keywords/>
  <cp:lastModifiedBy>Andreas Mager</cp:lastModifiedBy>
  <cp:revision>12</cp:revision>
  <cp:lastPrinted>2018-09-13T20:51:00Z</cp:lastPrinted>
  <dcterms:created xsi:type="dcterms:W3CDTF">2021-10-22T10:35:00Z</dcterms:created>
  <dcterms:modified xsi:type="dcterms:W3CDTF">2024-02-16T19:45:00Z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